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9A" w:rsidRPr="003E1A71" w:rsidRDefault="00D6519A" w:rsidP="003E1A71">
      <w:pPr>
        <w:jc w:val="center"/>
        <w:rPr>
          <w:rFonts w:ascii="Times New Roman" w:hAnsi="Times New Roman"/>
          <w:b/>
          <w:sz w:val="28"/>
          <w:szCs w:val="28"/>
        </w:rPr>
      </w:pPr>
      <w:r w:rsidRPr="003E1A71">
        <w:rPr>
          <w:rFonts w:ascii="Times New Roman" w:hAnsi="Times New Roman"/>
          <w:b/>
          <w:sz w:val="28"/>
          <w:szCs w:val="28"/>
        </w:rPr>
        <w:t>Описание опыта работы</w:t>
      </w:r>
    </w:p>
    <w:p w:rsidR="00D6519A" w:rsidRPr="004F057A" w:rsidRDefault="00D6519A" w:rsidP="003E1A71">
      <w:pPr>
        <w:rPr>
          <w:rFonts w:ascii="Times New Roman" w:hAnsi="Times New Roman"/>
          <w:sz w:val="28"/>
          <w:szCs w:val="28"/>
        </w:rPr>
      </w:pPr>
    </w:p>
    <w:p w:rsidR="00D6519A" w:rsidRPr="004F057A" w:rsidRDefault="00D6519A" w:rsidP="003E1A7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F057A">
        <w:rPr>
          <w:rFonts w:ascii="Times New Roman" w:hAnsi="Times New Roman"/>
          <w:sz w:val="28"/>
          <w:szCs w:val="28"/>
        </w:rPr>
        <w:t>Проработав немало лет в «оборонке» и накопив багаж знаний,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57A">
        <w:rPr>
          <w:rFonts w:ascii="Times New Roman" w:hAnsi="Times New Roman"/>
          <w:sz w:val="28"/>
          <w:szCs w:val="28"/>
        </w:rPr>
        <w:t>захотелось этими знаниями поделиться с подрастающим поколением.</w:t>
      </w:r>
    </w:p>
    <w:p w:rsidR="00D6519A" w:rsidRDefault="00D6519A" w:rsidP="003E1A7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F057A">
        <w:rPr>
          <w:rFonts w:ascii="Times New Roman" w:hAnsi="Times New Roman"/>
          <w:sz w:val="28"/>
          <w:szCs w:val="28"/>
        </w:rPr>
        <w:t>Очень важно найти необходимые подходы и методы, чтобы пе</w:t>
      </w:r>
      <w:r>
        <w:rPr>
          <w:rFonts w:ascii="Times New Roman" w:hAnsi="Times New Roman"/>
          <w:sz w:val="28"/>
          <w:szCs w:val="28"/>
        </w:rPr>
        <w:t xml:space="preserve">редать свои знания детям и это </w:t>
      </w:r>
      <w:r w:rsidRPr="004F057A">
        <w:rPr>
          <w:rFonts w:ascii="Times New Roman" w:hAnsi="Times New Roman"/>
          <w:sz w:val="28"/>
          <w:szCs w:val="28"/>
        </w:rPr>
        <w:t>необходимо для педагога дополнительного образования. Педагог должен обладать не просто педагогическим опытом, а также опытом методической работы, работы с детьми школьного возраста.</w:t>
      </w:r>
    </w:p>
    <w:p w:rsidR="00D6519A" w:rsidRDefault="00D6519A" w:rsidP="003E1A7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Применяю в работе методы проектный и проектно-исследовательский. Очень важно учитывать склонности учащихся к исследовательской работе, тему исследований дети выбирают самостоятельно, т.е. учитываются интересы каждого ученика. От педагога требуется выполнение большого объема работы – научить детей работать с большим объемом информации, научить определять новизну и актуальность выбранного направления. Кроме написания кода программы, научить оформлению документации исследовательской работы и изложить материал в выступлении на конкурсе или конференции школьников.</w:t>
      </w:r>
    </w:p>
    <w:p w:rsidR="00D6519A" w:rsidRDefault="00D6519A" w:rsidP="003E1A7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быстро адаптируются к материалу по выбранной теме и структурируют материал для разрабатываемого сайта или презентации.</w:t>
      </w:r>
    </w:p>
    <w:p w:rsidR="00D6519A" w:rsidRDefault="00D6519A" w:rsidP="003E1A7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Педагог, при этом, работает в соответствии с утвержденными учебными планами. Наработанные методы и подходы к обучению являются индивидуальными и обусловлены как темой выбранного исследования, так и способностями учащихся. Одновременно, такой подход в обучении содействует подростку в освоении новейших информационно-коммуникационных технологий, содействует в социализации.</w:t>
      </w:r>
    </w:p>
    <w:p w:rsidR="00D6519A" w:rsidRDefault="00D6519A" w:rsidP="003E1A7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работы со школьниками считаю положительным. Об этом говорят многочисленные победы ребят на Всероссийских и Международных конкурсах и конференциях школьников.</w:t>
      </w:r>
    </w:p>
    <w:p w:rsidR="00D6519A" w:rsidRPr="004F057A" w:rsidRDefault="00D6519A" w:rsidP="00753C2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D6519A" w:rsidRPr="004F057A" w:rsidSect="00C1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7A"/>
    <w:rsid w:val="0002011E"/>
    <w:rsid w:val="001765BA"/>
    <w:rsid w:val="001D7A85"/>
    <w:rsid w:val="0027183D"/>
    <w:rsid w:val="003E1A71"/>
    <w:rsid w:val="004F057A"/>
    <w:rsid w:val="0065053F"/>
    <w:rsid w:val="00753C2C"/>
    <w:rsid w:val="0095323F"/>
    <w:rsid w:val="009F3855"/>
    <w:rsid w:val="00B430F6"/>
    <w:rsid w:val="00B772CF"/>
    <w:rsid w:val="00BC4F83"/>
    <w:rsid w:val="00C17B2A"/>
    <w:rsid w:val="00D6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2A"/>
    <w:pPr>
      <w:ind w:firstLine="113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245</Words>
  <Characters>1400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Teacher</cp:lastModifiedBy>
  <cp:revision>3</cp:revision>
  <dcterms:created xsi:type="dcterms:W3CDTF">2019-01-29T09:08:00Z</dcterms:created>
  <dcterms:modified xsi:type="dcterms:W3CDTF">2019-01-29T11:16:00Z</dcterms:modified>
</cp:coreProperties>
</file>